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80" w:rsidRDefault="00603480" w:rsidP="006034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  <w:r w:rsidR="00D319CE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                 _______________________</w:t>
      </w:r>
    </w:p>
    <w:p w:rsidR="00603480" w:rsidRDefault="007719CD" w:rsidP="00603480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>A</w:t>
      </w:r>
      <w:r w:rsidR="001E3E5E">
        <w:rPr>
          <w:rFonts w:ascii="Arial" w:hAnsi="Arial"/>
          <w:sz w:val="16"/>
        </w:rPr>
        <w:t>n</w:t>
      </w:r>
      <w:r w:rsidR="00603480">
        <w:rPr>
          <w:rFonts w:ascii="Arial" w:hAnsi="Arial"/>
          <w:sz w:val="16"/>
        </w:rPr>
        <w:t>tragstelle</w:t>
      </w:r>
      <w:r w:rsidR="001E3E5E">
        <w:rPr>
          <w:rFonts w:ascii="Arial" w:hAnsi="Arial"/>
          <w:sz w:val="16"/>
        </w:rPr>
        <w:t>nde und e</w:t>
      </w:r>
      <w:r w:rsidR="00603480">
        <w:rPr>
          <w:rFonts w:ascii="Arial" w:hAnsi="Arial"/>
          <w:sz w:val="16"/>
        </w:rPr>
        <w:t>rziehungsberechtigte</w:t>
      </w:r>
      <w:r w:rsidR="001E3E5E">
        <w:rPr>
          <w:rFonts w:ascii="Arial" w:hAnsi="Arial"/>
          <w:sz w:val="16"/>
        </w:rPr>
        <w:t xml:space="preserve"> Person:</w:t>
      </w:r>
      <w:r w:rsidR="00603480">
        <w:rPr>
          <w:rFonts w:ascii="Arial" w:hAnsi="Arial"/>
          <w:sz w:val="16"/>
        </w:rPr>
        <w:t xml:space="preserve"> </w:t>
      </w:r>
      <w:r w:rsidR="00D319CE">
        <w:rPr>
          <w:rFonts w:ascii="Arial" w:hAnsi="Arial"/>
          <w:sz w:val="16"/>
        </w:rPr>
        <w:t xml:space="preserve"> </w:t>
      </w:r>
      <w:r w:rsidR="00603480">
        <w:rPr>
          <w:rFonts w:ascii="Arial" w:hAnsi="Arial"/>
          <w:sz w:val="16"/>
        </w:rPr>
        <w:t xml:space="preserve">Name, Vorname       </w:t>
      </w:r>
      <w:r w:rsidR="002E0D46">
        <w:rPr>
          <w:rFonts w:ascii="Arial" w:hAnsi="Arial"/>
          <w:sz w:val="16"/>
        </w:rPr>
        <w:t xml:space="preserve">                    </w:t>
      </w:r>
      <w:r w:rsidR="00603480" w:rsidRPr="009A7212">
        <w:rPr>
          <w:rFonts w:ascii="Arial" w:hAnsi="Arial"/>
          <w:sz w:val="16"/>
        </w:rPr>
        <w:t>Ort, Datum</w:t>
      </w:r>
    </w:p>
    <w:p w:rsidR="00603480" w:rsidRDefault="00603480" w:rsidP="00603480">
      <w:pPr>
        <w:rPr>
          <w:rFonts w:ascii="Arial" w:hAnsi="Arial"/>
          <w:sz w:val="16"/>
        </w:rPr>
      </w:pPr>
    </w:p>
    <w:p w:rsidR="00603480" w:rsidRDefault="00603480" w:rsidP="006034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</w:t>
      </w:r>
      <w:r w:rsidR="001E3E5E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_______</w:t>
      </w:r>
    </w:p>
    <w:p w:rsidR="00603480" w:rsidRDefault="00603480" w:rsidP="0060348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Straße</w:t>
      </w:r>
      <w:r w:rsidR="001E3E5E">
        <w:rPr>
          <w:rFonts w:ascii="Arial" w:hAnsi="Arial"/>
          <w:sz w:val="16"/>
        </w:rPr>
        <w:t xml:space="preserve">   </w:t>
      </w:r>
    </w:p>
    <w:p w:rsidR="00603480" w:rsidRDefault="00603480" w:rsidP="00603480">
      <w:pPr>
        <w:rPr>
          <w:rFonts w:ascii="Arial" w:hAnsi="Arial"/>
          <w:sz w:val="16"/>
        </w:rPr>
      </w:pPr>
    </w:p>
    <w:p w:rsidR="00603480" w:rsidRDefault="00603480" w:rsidP="006034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</w:t>
      </w:r>
    </w:p>
    <w:p w:rsidR="00603480" w:rsidRDefault="00603480" w:rsidP="0060348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PLZ              </w:t>
      </w:r>
      <w:r w:rsidR="00D319CE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  Wohnort                                                              </w:t>
      </w:r>
    </w:p>
    <w:p w:rsidR="001E3E5E" w:rsidRPr="003128B5" w:rsidRDefault="001E3E5E" w:rsidP="001E3E5E">
      <w:pPr>
        <w:rPr>
          <w:rFonts w:ascii="Arial" w:hAnsi="Arial"/>
          <w:sz w:val="16"/>
          <w:szCs w:val="16"/>
        </w:rPr>
      </w:pPr>
    </w:p>
    <w:p w:rsidR="001E3E5E" w:rsidRDefault="001E3E5E" w:rsidP="001E3E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</w:t>
      </w:r>
    </w:p>
    <w:p w:rsidR="001E3E5E" w:rsidRPr="003128B5" w:rsidRDefault="001E3E5E" w:rsidP="001E3E5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</w:t>
      </w:r>
    </w:p>
    <w:p w:rsidR="001E3E5E" w:rsidRDefault="001E3E5E" w:rsidP="00603480">
      <w:pPr>
        <w:rPr>
          <w:rFonts w:ascii="Arial" w:hAnsi="Arial"/>
          <w:sz w:val="16"/>
        </w:rPr>
      </w:pPr>
    </w:p>
    <w:p w:rsidR="00603480" w:rsidRDefault="00603480" w:rsidP="006034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</w:t>
      </w:r>
    </w:p>
    <w:p w:rsidR="00603480" w:rsidRPr="003128B5" w:rsidRDefault="00603480" w:rsidP="00603480">
      <w:pPr>
        <w:rPr>
          <w:rFonts w:ascii="Arial" w:hAnsi="Arial"/>
          <w:sz w:val="16"/>
        </w:rPr>
      </w:pPr>
      <w:r w:rsidRPr="003128B5">
        <w:rPr>
          <w:rFonts w:ascii="Arial" w:hAnsi="Arial"/>
          <w:sz w:val="16"/>
        </w:rPr>
        <w:t>Email</w:t>
      </w:r>
    </w:p>
    <w:p w:rsidR="00603480" w:rsidRDefault="00603480" w:rsidP="00603480">
      <w:pPr>
        <w:rPr>
          <w:rFonts w:ascii="Arial" w:hAnsi="Arial"/>
          <w:sz w:val="24"/>
        </w:rPr>
      </w:pPr>
    </w:p>
    <w:p w:rsidR="00603480" w:rsidRDefault="00603480" w:rsidP="00603480">
      <w:pPr>
        <w:rPr>
          <w:rFonts w:ascii="Arial" w:hAnsi="Arial"/>
          <w:sz w:val="24"/>
        </w:rPr>
      </w:pPr>
    </w:p>
    <w:p w:rsidR="00635E3E" w:rsidRDefault="00635E3E" w:rsidP="00635E3E">
      <w:pPr>
        <w:rPr>
          <w:rFonts w:ascii="Arial" w:hAnsi="Arial"/>
        </w:rPr>
      </w:pPr>
      <w:r>
        <w:rPr>
          <w:rFonts w:ascii="Arial" w:hAnsi="Arial"/>
        </w:rPr>
        <w:t>Kreis Rendsburg-Eckernförde</w:t>
      </w:r>
    </w:p>
    <w:p w:rsidR="00635E3E" w:rsidRDefault="00635E3E" w:rsidP="00635E3E">
      <w:pPr>
        <w:rPr>
          <w:rFonts w:ascii="Arial" w:hAnsi="Arial"/>
        </w:rPr>
      </w:pPr>
      <w:r>
        <w:rPr>
          <w:rFonts w:ascii="Arial" w:hAnsi="Arial"/>
        </w:rPr>
        <w:t>Fachbereich Umwelt, Kommunal- und Ordnungswesen</w:t>
      </w:r>
    </w:p>
    <w:p w:rsidR="00635E3E" w:rsidRDefault="00635E3E" w:rsidP="00635E3E">
      <w:pPr>
        <w:rPr>
          <w:rFonts w:ascii="Arial" w:hAnsi="Arial"/>
        </w:rPr>
      </w:pPr>
      <w:r>
        <w:rPr>
          <w:rFonts w:ascii="Arial" w:hAnsi="Arial"/>
        </w:rPr>
        <w:t>Kaiserstr. 8</w:t>
      </w:r>
    </w:p>
    <w:p w:rsidR="00635E3E" w:rsidRDefault="00635E3E" w:rsidP="00635E3E">
      <w:pPr>
        <w:rPr>
          <w:rFonts w:ascii="Arial" w:hAnsi="Arial"/>
        </w:rPr>
      </w:pPr>
      <w:r>
        <w:rPr>
          <w:rFonts w:ascii="Arial" w:hAnsi="Arial"/>
        </w:rPr>
        <w:t>24768 Rendsburg</w:t>
      </w:r>
    </w:p>
    <w:p w:rsidR="00603480" w:rsidRDefault="00603480" w:rsidP="00603480">
      <w:pPr>
        <w:rPr>
          <w:rFonts w:ascii="Arial" w:hAnsi="Arial"/>
        </w:rPr>
      </w:pPr>
    </w:p>
    <w:p w:rsidR="00603480" w:rsidRDefault="00603480" w:rsidP="00603480">
      <w:pPr>
        <w:rPr>
          <w:rFonts w:ascii="Arial" w:hAnsi="Arial"/>
        </w:rPr>
      </w:pPr>
    </w:p>
    <w:p w:rsidR="00603480" w:rsidRDefault="00603480" w:rsidP="0060348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Antrag auf Übernahme der Kosten für die Schülerbeförderung</w:t>
      </w:r>
      <w:r>
        <w:rPr>
          <w:rFonts w:ascii="Arial" w:hAnsi="Arial"/>
          <w:sz w:val="24"/>
        </w:rPr>
        <w:t xml:space="preserve"> </w:t>
      </w:r>
    </w:p>
    <w:p w:rsidR="00603480" w:rsidRDefault="00603480" w:rsidP="00603480">
      <w:pPr>
        <w:rPr>
          <w:rFonts w:ascii="Arial" w:hAnsi="Arial"/>
          <w:sz w:val="16"/>
        </w:rPr>
      </w:pPr>
    </w:p>
    <w:p w:rsidR="00603480" w:rsidRDefault="003B254A" w:rsidP="00603480">
      <w:pPr>
        <w:tabs>
          <w:tab w:val="left" w:pos="1418"/>
          <w:tab w:val="decimal" w:pos="9214"/>
        </w:tabs>
        <w:rPr>
          <w:rFonts w:ascii="Arial" w:hAnsi="Arial"/>
        </w:rPr>
      </w:pPr>
      <w:r w:rsidRPr="000E0B3D">
        <w:rPr>
          <w:rFonts w:ascii="Arial" w:hAnsi="Arial"/>
        </w:rPr>
        <w:t>Schulkind</w:t>
      </w:r>
      <w:r w:rsidR="000E0B3D">
        <w:rPr>
          <w:rFonts w:ascii="Arial" w:hAnsi="Arial"/>
        </w:rPr>
        <w:t>:</w:t>
      </w:r>
      <w:r w:rsidR="00603480" w:rsidRPr="003B254A">
        <w:rPr>
          <w:rFonts w:ascii="Arial" w:hAnsi="Arial"/>
          <w:sz w:val="14"/>
        </w:rPr>
        <w:t xml:space="preserve"> </w:t>
      </w:r>
      <w:r w:rsidR="00603480">
        <w:rPr>
          <w:rFonts w:ascii="Arial" w:hAnsi="Arial"/>
          <w:sz w:val="24"/>
        </w:rPr>
        <w:tab/>
      </w:r>
      <w:r w:rsidR="00603480">
        <w:rPr>
          <w:rFonts w:ascii="Arial" w:hAnsi="Arial"/>
          <w:sz w:val="24"/>
        </w:rPr>
        <w:tab/>
        <w:t>_____________________________________</w:t>
      </w:r>
      <w:r w:rsidR="00603480" w:rsidRPr="00601F4E">
        <w:rPr>
          <w:rFonts w:ascii="Arial" w:hAnsi="Arial"/>
        </w:rPr>
        <w:t>Geburtsdatum</w:t>
      </w:r>
      <w:r w:rsidR="00603480">
        <w:rPr>
          <w:rFonts w:ascii="Arial" w:hAnsi="Arial"/>
          <w:sz w:val="24"/>
        </w:rPr>
        <w:t>___________,</w:t>
      </w:r>
    </w:p>
    <w:p w:rsidR="00603480" w:rsidRDefault="00603480" w:rsidP="00603480">
      <w:pPr>
        <w:tabs>
          <w:tab w:val="left" w:pos="1418"/>
          <w:tab w:val="decimal" w:pos="9214"/>
        </w:tabs>
        <w:rPr>
          <w:rFonts w:ascii="Arial" w:hAnsi="Arial"/>
        </w:rPr>
      </w:pPr>
    </w:p>
    <w:p w:rsidR="000E0B3D" w:rsidRDefault="000E0B3D" w:rsidP="00603480">
      <w:pPr>
        <w:tabs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Hauptwohnung des Schulkindes: _________________________________________________________,</w:t>
      </w:r>
    </w:p>
    <w:p w:rsidR="000E0B3D" w:rsidRDefault="000E0B3D" w:rsidP="00603480">
      <w:pPr>
        <w:tabs>
          <w:tab w:val="left" w:pos="1418"/>
          <w:tab w:val="decimal" w:pos="9214"/>
        </w:tabs>
        <w:rPr>
          <w:rFonts w:ascii="Arial" w:hAnsi="Arial"/>
        </w:rPr>
      </w:pPr>
    </w:p>
    <w:p w:rsidR="00635E3E" w:rsidRPr="00746B3C" w:rsidRDefault="00635E3E" w:rsidP="00603480">
      <w:pPr>
        <w:tabs>
          <w:tab w:val="left" w:pos="1418"/>
          <w:tab w:val="decimal" w:pos="9214"/>
        </w:tabs>
        <w:rPr>
          <w:rFonts w:ascii="Arial" w:hAnsi="Arial"/>
          <w:sz w:val="28"/>
          <w:szCs w:val="28"/>
        </w:rPr>
      </w:pPr>
      <w:r>
        <w:rPr>
          <w:rFonts w:ascii="Arial" w:hAnsi="Arial"/>
        </w:rPr>
        <w:t>Schule</w:t>
      </w:r>
      <w:r>
        <w:rPr>
          <w:rFonts w:ascii="Arial" w:hAnsi="Arial"/>
          <w:sz w:val="24"/>
        </w:rPr>
        <w:tab/>
      </w:r>
      <w:r w:rsidR="006A4A44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0" w:name="Text12"/>
      <w:r w:rsidR="006A4A44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A4A44">
        <w:rPr>
          <w:rFonts w:ascii="Arial" w:hAnsi="Arial" w:cs="Arial"/>
          <w:sz w:val="28"/>
          <w:szCs w:val="28"/>
          <w:u w:val="single"/>
        </w:rPr>
      </w:r>
      <w:r w:rsidR="006A4A44">
        <w:rPr>
          <w:rFonts w:ascii="Arial" w:hAnsi="Arial" w:cs="Arial"/>
          <w:sz w:val="28"/>
          <w:szCs w:val="28"/>
          <w:u w:val="single"/>
        </w:rPr>
        <w:fldChar w:fldCharType="separate"/>
      </w:r>
      <w:r w:rsidR="006A4A44">
        <w:rPr>
          <w:rFonts w:ascii="Arial" w:hAnsi="Arial" w:cs="Arial"/>
          <w:noProof/>
          <w:sz w:val="28"/>
          <w:szCs w:val="28"/>
          <w:u w:val="single"/>
        </w:rPr>
        <w:t xml:space="preserve">                                             </w:t>
      </w:r>
      <w:r w:rsidR="006A4A44">
        <w:rPr>
          <w:rFonts w:ascii="Arial" w:hAnsi="Arial" w:cs="Arial"/>
          <w:sz w:val="28"/>
          <w:szCs w:val="28"/>
          <w:u w:val="single"/>
        </w:rPr>
        <w:fldChar w:fldCharType="end"/>
      </w:r>
      <w:bookmarkEnd w:id="0"/>
    </w:p>
    <w:p w:rsidR="00635E3E" w:rsidRPr="00635E3E" w:rsidRDefault="00635E3E" w:rsidP="00635E3E">
      <w:pPr>
        <w:tabs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Klasse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_______________________________________________________________________,</w:t>
      </w:r>
    </w:p>
    <w:p w:rsidR="00603480" w:rsidRDefault="00603480" w:rsidP="00603480">
      <w:pPr>
        <w:tabs>
          <w:tab w:val="left" w:pos="1418"/>
          <w:tab w:val="decimal" w:pos="9072"/>
        </w:tabs>
        <w:rPr>
          <w:rFonts w:ascii="Arial" w:hAnsi="Arial"/>
        </w:rPr>
      </w:pPr>
    </w:p>
    <w:p w:rsidR="00603480" w:rsidRDefault="00603480" w:rsidP="00603480">
      <w:pPr>
        <w:tabs>
          <w:tab w:val="left" w:pos="1418"/>
        </w:tabs>
        <w:rPr>
          <w:rFonts w:ascii="Arial" w:hAnsi="Arial"/>
        </w:rPr>
      </w:pPr>
    </w:p>
    <w:p w:rsidR="00933EE8" w:rsidRDefault="00603480" w:rsidP="00603480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 xml:space="preserve">Gemäß Satzung des Kreises Rendsburg-Eckernförde über die Anerkennung der notwendigen Kosten für die </w:t>
      </w:r>
    </w:p>
    <w:p w:rsidR="00603480" w:rsidRDefault="00603480" w:rsidP="00603480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Schülerbeförderung beantrage ich für mein</w:t>
      </w:r>
      <w:r w:rsidR="001E3E5E">
        <w:rPr>
          <w:rFonts w:ascii="Arial" w:hAnsi="Arial"/>
        </w:rPr>
        <w:t>(</w:t>
      </w:r>
      <w:r>
        <w:rPr>
          <w:rFonts w:ascii="Arial" w:hAnsi="Arial"/>
        </w:rPr>
        <w:t>e</w:t>
      </w:r>
      <w:r w:rsidR="001E3E5E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1E3E5E">
        <w:rPr>
          <w:rFonts w:ascii="Arial" w:hAnsi="Arial"/>
        </w:rPr>
        <w:t>Kind(er)</w:t>
      </w:r>
      <w:r>
        <w:rPr>
          <w:rFonts w:ascii="Arial" w:hAnsi="Arial"/>
        </w:rPr>
        <w:t xml:space="preserve"> die Übernahme von Schülerbeförderungs-</w:t>
      </w:r>
    </w:p>
    <w:p w:rsidR="00603480" w:rsidRDefault="00603480" w:rsidP="00603480">
      <w:p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kosten wegen:</w:t>
      </w:r>
    </w:p>
    <w:p w:rsidR="00603480" w:rsidRDefault="00603480" w:rsidP="00603480">
      <w:pPr>
        <w:tabs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 xml:space="preserve">O     Umschulung von der Schule </w:t>
      </w:r>
      <w:r>
        <w:rPr>
          <w:rFonts w:ascii="Arial" w:hAnsi="Arial"/>
        </w:rPr>
        <w:tab/>
        <w:t>________________________________________________________,</w:t>
      </w:r>
    </w:p>
    <w:p w:rsidR="00603480" w:rsidRDefault="00603480" w:rsidP="00603480">
      <w:pPr>
        <w:tabs>
          <w:tab w:val="left" w:pos="1418"/>
          <w:tab w:val="decimal" w:pos="9072"/>
        </w:tabs>
        <w:rPr>
          <w:rFonts w:ascii="Arial" w:hAnsi="Arial"/>
        </w:rPr>
      </w:pPr>
    </w:p>
    <w:p w:rsidR="00603480" w:rsidRDefault="00603480" w:rsidP="00603480">
      <w:pPr>
        <w:tabs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 xml:space="preserve">O     Umzug am_______________ von </w:t>
      </w:r>
      <w:r>
        <w:rPr>
          <w:rFonts w:ascii="Arial" w:hAnsi="Arial"/>
        </w:rPr>
        <w:tab/>
        <w:t>___________________________________________________,</w:t>
      </w:r>
    </w:p>
    <w:p w:rsidR="00603480" w:rsidRDefault="00603480" w:rsidP="00603480">
      <w:pPr>
        <w:tabs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  <w:t>Ich beantrage die Ausgabe einer Fahrkarte für die regelmäßige Nutzung eines öffentlichen Verkehrs-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  <w:r>
        <w:rPr>
          <w:rFonts w:ascii="Arial" w:hAnsi="Arial"/>
        </w:rPr>
        <w:tab/>
        <w:t>mittels zur oben genannten Schule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</w:p>
    <w:p w:rsidR="00603480" w:rsidRDefault="00603480" w:rsidP="00603480">
      <w:pPr>
        <w:tabs>
          <w:tab w:val="left" w:pos="567"/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ab/>
        <w:t xml:space="preserve">während der Monate ____________________________ bis </w:t>
      </w:r>
      <w:r>
        <w:rPr>
          <w:rFonts w:ascii="Arial" w:hAnsi="Arial"/>
        </w:rPr>
        <w:tab/>
        <w:t>_____________________________,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  <w:r>
        <w:rPr>
          <w:rFonts w:ascii="Arial" w:hAnsi="Arial"/>
        </w:rPr>
        <w:tab/>
        <w:t>bzw. des ganzen Schuljahres.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567"/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  <w:t xml:space="preserve">Mein Kind benutzt die Bahn ab Bahnhof </w:t>
      </w:r>
      <w:r>
        <w:rPr>
          <w:rFonts w:ascii="Arial" w:hAnsi="Arial"/>
        </w:rPr>
        <w:tab/>
        <w:t>______________________________________________,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567"/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  <w:t xml:space="preserve">Mein Kind benutzt den Linienbus der Firma </w:t>
      </w:r>
      <w:r>
        <w:rPr>
          <w:rFonts w:ascii="Arial" w:hAnsi="Arial"/>
        </w:rPr>
        <w:tab/>
        <w:t>___________________________________________,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567"/>
          <w:tab w:val="left" w:pos="1418"/>
          <w:tab w:val="decimal" w:pos="9214"/>
        </w:tabs>
        <w:rPr>
          <w:rFonts w:ascii="Arial" w:hAnsi="Arial"/>
        </w:rPr>
      </w:pPr>
      <w:r>
        <w:rPr>
          <w:rFonts w:ascii="Arial" w:hAnsi="Arial"/>
        </w:rPr>
        <w:tab/>
        <w:t xml:space="preserve">ab Haltestelle </w:t>
      </w:r>
      <w:r>
        <w:rPr>
          <w:rFonts w:ascii="Arial" w:hAnsi="Arial"/>
        </w:rPr>
        <w:tab/>
        <w:t>___________________________________________________________________,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ab/>
        <w:t>Mein Kind benutzt das Fahrrad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</w:p>
    <w:p w:rsidR="00DE75B0" w:rsidRDefault="00603480" w:rsidP="00603480">
      <w:pPr>
        <w:tabs>
          <w:tab w:val="left" w:pos="567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Ich verpflichte mich, Sie über jede Änderung bezüglich des Schulbesuchs - wie z. B. Schulwechsel, 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Schulabgang, Wohnungswechsel usw. - zu informieren. 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>Die erhaltene Fahrkarte werde ich unverzüglich unaufgefordert zurückgeben, wenn der Berechtigung</w:t>
      </w:r>
      <w:r>
        <w:rPr>
          <w:rFonts w:ascii="Arial" w:hAnsi="Arial"/>
          <w:b/>
        </w:rPr>
        <w:t>s</w:t>
      </w:r>
      <w:r>
        <w:rPr>
          <w:rFonts w:ascii="Arial" w:hAnsi="Arial"/>
          <w:b/>
        </w:rPr>
        <w:t>grund für die Übernahme der Schülerbeförderungskosten nicht mehr besteht.</w:t>
      </w:r>
    </w:p>
    <w:p w:rsidR="00DE75B0" w:rsidRDefault="00603480" w:rsidP="00603480">
      <w:pPr>
        <w:tabs>
          <w:tab w:val="left" w:pos="567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Mir ist bekannt, dass eine verspätete Rückgabe der Schülerjahreskarte eine Kostenerstattung zur 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>Folge hat.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  <w:b/>
        </w:rPr>
      </w:pP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</w:rPr>
      </w:pP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               _____________________________</w:t>
      </w:r>
    </w:p>
    <w:p w:rsidR="00603480" w:rsidRDefault="00603480" w:rsidP="00603480">
      <w:pPr>
        <w:tabs>
          <w:tab w:val="left" w:pos="567"/>
          <w:tab w:val="left" w:pos="141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Unterschrift der</w:t>
      </w:r>
      <w:r w:rsidR="004B4CC0">
        <w:rPr>
          <w:rFonts w:ascii="Arial" w:hAnsi="Arial"/>
          <w:sz w:val="16"/>
        </w:rPr>
        <w:t xml:space="preserve"> e</w:t>
      </w:r>
      <w:r>
        <w:rPr>
          <w:rFonts w:ascii="Arial" w:hAnsi="Arial"/>
          <w:sz w:val="16"/>
        </w:rPr>
        <w:t xml:space="preserve">rziehungsberechtigten  </w:t>
      </w:r>
      <w:r w:rsidR="004B4CC0">
        <w:rPr>
          <w:rFonts w:ascii="Arial" w:hAnsi="Arial"/>
          <w:sz w:val="16"/>
        </w:rPr>
        <w:t>Person/en</w:t>
      </w:r>
      <w:r>
        <w:rPr>
          <w:rFonts w:ascii="Arial" w:hAnsi="Arial"/>
          <w:sz w:val="16"/>
        </w:rPr>
        <w:t xml:space="preserve">                                                                                Stempel der Schule</w:t>
      </w:r>
    </w:p>
    <w:p w:rsidR="003E51CA" w:rsidRDefault="003E51CA">
      <w:pPr>
        <w:tabs>
          <w:tab w:val="left" w:pos="567"/>
          <w:tab w:val="left" w:pos="1418"/>
        </w:tabs>
        <w:rPr>
          <w:rFonts w:ascii="Arial" w:hAnsi="Arial"/>
          <w:sz w:val="16"/>
        </w:rPr>
      </w:pPr>
    </w:p>
    <w:p w:rsidR="00603480" w:rsidRDefault="00603480" w:rsidP="003E51CA">
      <w:pPr>
        <w:jc w:val="center"/>
        <w:rPr>
          <w:rFonts w:ascii="Arial" w:hAnsi="Arial"/>
          <w:b/>
          <w:sz w:val="28"/>
        </w:rPr>
      </w:pPr>
    </w:p>
    <w:p w:rsidR="00603480" w:rsidRDefault="00603480" w:rsidP="003E51CA">
      <w:pPr>
        <w:jc w:val="center"/>
        <w:rPr>
          <w:rFonts w:ascii="Arial" w:hAnsi="Arial"/>
          <w:b/>
          <w:sz w:val="28"/>
        </w:rPr>
      </w:pPr>
    </w:p>
    <w:p w:rsidR="003E51CA" w:rsidRDefault="003E51CA" w:rsidP="003E51C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Eigenanteil an den Kosten der Schülerbeförderung</w:t>
      </w:r>
    </w:p>
    <w:p w:rsidR="003E51CA" w:rsidRDefault="003E51CA" w:rsidP="003E51CA">
      <w:pPr>
        <w:rPr>
          <w:rFonts w:ascii="Arial" w:hAnsi="Arial"/>
          <w:b/>
          <w:sz w:val="28"/>
        </w:rPr>
      </w:pPr>
    </w:p>
    <w:p w:rsidR="003E51CA" w:rsidRPr="00571CD7" w:rsidRDefault="003E51CA" w:rsidP="003E51CA">
      <w:pPr>
        <w:rPr>
          <w:rFonts w:ascii="Arial" w:hAnsi="Arial"/>
          <w:sz w:val="28"/>
          <w:szCs w:val="28"/>
        </w:rPr>
      </w:pPr>
      <w:r w:rsidRPr="00A074B8">
        <w:rPr>
          <w:rFonts w:ascii="Arial" w:hAnsi="Arial"/>
          <w:sz w:val="28"/>
          <w:szCs w:val="28"/>
          <w:u w:val="single"/>
        </w:rPr>
        <w:t>Antrag</w:t>
      </w:r>
      <w:r w:rsidRPr="00571CD7">
        <w:rPr>
          <w:rFonts w:ascii="Arial" w:hAnsi="Arial"/>
          <w:sz w:val="28"/>
          <w:szCs w:val="28"/>
        </w:rPr>
        <w:t xml:space="preserve"> auf Ermäßigung im Rahmen der Geschwisterregelung gem. § 10 Abs. 2 der Schülerbeförderungssatzung für das zweite Kind</w:t>
      </w:r>
    </w:p>
    <w:p w:rsidR="003E51CA" w:rsidRPr="00571CD7" w:rsidRDefault="003E51CA" w:rsidP="003E51CA">
      <w:pPr>
        <w:rPr>
          <w:rFonts w:ascii="Arial" w:hAnsi="Arial"/>
          <w:sz w:val="28"/>
          <w:szCs w:val="28"/>
        </w:rPr>
      </w:pPr>
    </w:p>
    <w:p w:rsidR="003E51CA" w:rsidRPr="00571CD7" w:rsidRDefault="003E51CA" w:rsidP="003E51CA">
      <w:pPr>
        <w:rPr>
          <w:rFonts w:ascii="Arial" w:hAnsi="Arial"/>
          <w:sz w:val="28"/>
          <w:szCs w:val="28"/>
        </w:rPr>
      </w:pPr>
      <w:r w:rsidRPr="00A074B8">
        <w:rPr>
          <w:rFonts w:ascii="Arial" w:hAnsi="Arial"/>
          <w:sz w:val="28"/>
          <w:szCs w:val="28"/>
          <w:u w:val="single"/>
        </w:rPr>
        <w:t>Antrag</w:t>
      </w:r>
      <w:r w:rsidRPr="00571CD7">
        <w:rPr>
          <w:rFonts w:ascii="Arial" w:hAnsi="Arial"/>
          <w:sz w:val="28"/>
          <w:szCs w:val="28"/>
        </w:rPr>
        <w:t xml:space="preserve"> auf Befreiung im Rahmen der Geschwisterregelung gem. § 10 Abs. 2 </w:t>
      </w:r>
      <w:r>
        <w:rPr>
          <w:rFonts w:ascii="Arial" w:hAnsi="Arial"/>
          <w:sz w:val="28"/>
          <w:szCs w:val="28"/>
        </w:rPr>
        <w:br/>
      </w:r>
      <w:r w:rsidRPr="00571CD7">
        <w:rPr>
          <w:rFonts w:ascii="Arial" w:hAnsi="Arial"/>
          <w:sz w:val="28"/>
          <w:szCs w:val="28"/>
        </w:rPr>
        <w:t>der Schülerbeförderungssatzung für das dritte und folgende Kind</w:t>
      </w:r>
    </w:p>
    <w:p w:rsidR="003E51CA" w:rsidRDefault="003E51CA" w:rsidP="003E51CA">
      <w:pPr>
        <w:rPr>
          <w:rFonts w:ascii="Arial" w:hAnsi="Arial"/>
          <w:sz w:val="28"/>
          <w:szCs w:val="28"/>
        </w:rPr>
      </w:pPr>
    </w:p>
    <w:p w:rsidR="003E51CA" w:rsidRPr="00A074B8" w:rsidRDefault="003E51CA" w:rsidP="0031096A">
      <w:pPr>
        <w:rPr>
          <w:rFonts w:ascii="Arial" w:hAnsi="Arial"/>
          <w:b/>
          <w:sz w:val="28"/>
          <w:szCs w:val="28"/>
        </w:rPr>
      </w:pPr>
      <w:r w:rsidRPr="00A074B8">
        <w:rPr>
          <w:rFonts w:ascii="Arial" w:hAnsi="Arial"/>
          <w:b/>
          <w:sz w:val="28"/>
          <w:szCs w:val="28"/>
        </w:rPr>
        <w:t xml:space="preserve">Schuljahr </w:t>
      </w:r>
      <w:r w:rsidR="0031096A">
        <w:rPr>
          <w:rFonts w:ascii="Arial" w:hAnsi="Arial"/>
          <w:b/>
          <w:sz w:val="28"/>
          <w:szCs w:val="28"/>
        </w:rPr>
        <w:t xml:space="preserve"> </w:t>
      </w:r>
      <w:r w:rsidR="0031096A" w:rsidRPr="0031096A">
        <w:rPr>
          <w:rFonts w:ascii="Arial" w:hAnsi="Arial"/>
          <w:b/>
          <w:sz w:val="28"/>
          <w:szCs w:val="28"/>
          <w:u w:val="single"/>
        </w:rPr>
        <w:t xml:space="preserve">20 </w:t>
      </w:r>
      <w:r w:rsidR="0031096A">
        <w:rPr>
          <w:rFonts w:ascii="Arial" w:hAnsi="Arial"/>
          <w:b/>
          <w:sz w:val="28"/>
          <w:szCs w:val="28"/>
          <w:u w:val="single"/>
        </w:rPr>
        <w:t xml:space="preserve">  </w:t>
      </w:r>
      <w:r w:rsidR="0031096A" w:rsidRPr="0031096A">
        <w:rPr>
          <w:rFonts w:ascii="Arial" w:hAnsi="Arial"/>
          <w:b/>
          <w:sz w:val="28"/>
          <w:szCs w:val="28"/>
          <w:u w:val="single"/>
        </w:rPr>
        <w:t xml:space="preserve"> </w:t>
      </w:r>
      <w:r w:rsidR="0031096A">
        <w:rPr>
          <w:rFonts w:ascii="Arial" w:hAnsi="Arial"/>
          <w:b/>
          <w:sz w:val="28"/>
          <w:szCs w:val="28"/>
          <w:u w:val="single"/>
        </w:rPr>
        <w:t xml:space="preserve"> </w:t>
      </w:r>
      <w:r w:rsidR="0031096A" w:rsidRPr="0031096A">
        <w:rPr>
          <w:rFonts w:ascii="Arial" w:hAnsi="Arial"/>
          <w:b/>
          <w:sz w:val="28"/>
          <w:szCs w:val="28"/>
          <w:u w:val="single"/>
        </w:rPr>
        <w:t>/</w:t>
      </w:r>
      <w:r w:rsidR="00FA5521" w:rsidRPr="00FA5521">
        <w:rPr>
          <w:rFonts w:ascii="Arial" w:hAnsi="Arial"/>
          <w:b/>
          <w:sz w:val="28"/>
          <w:szCs w:val="28"/>
          <w:u w:val="single"/>
        </w:rPr>
        <w:t xml:space="preserve"> 20</w:t>
      </w:r>
      <w:r w:rsidR="0031096A">
        <w:rPr>
          <w:rFonts w:ascii="Arial" w:hAnsi="Arial"/>
          <w:b/>
          <w:sz w:val="28"/>
          <w:szCs w:val="28"/>
        </w:rPr>
        <w:t>____</w:t>
      </w:r>
    </w:p>
    <w:p w:rsidR="003E51CA" w:rsidRPr="00484B7B" w:rsidRDefault="003E51CA" w:rsidP="003E51CA">
      <w:pPr>
        <w:rPr>
          <w:rFonts w:ascii="Arial" w:hAnsi="Arial"/>
          <w:sz w:val="28"/>
          <w:szCs w:val="28"/>
        </w:rPr>
      </w:pPr>
    </w:p>
    <w:p w:rsidR="003E51CA" w:rsidRDefault="003E51CA" w:rsidP="003E51CA">
      <w:pPr>
        <w:rPr>
          <w:rFonts w:ascii="Arial" w:hAnsi="Arial"/>
          <w:sz w:val="24"/>
        </w:rPr>
      </w:pPr>
    </w:p>
    <w:p w:rsidR="003E51CA" w:rsidRDefault="007719CD" w:rsidP="003E51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3E51CA">
        <w:rPr>
          <w:rFonts w:ascii="Arial" w:hAnsi="Arial"/>
          <w:sz w:val="24"/>
        </w:rPr>
        <w:t>ntragstelle</w:t>
      </w:r>
      <w:r w:rsidR="00D319CE">
        <w:rPr>
          <w:rFonts w:ascii="Arial" w:hAnsi="Arial"/>
          <w:sz w:val="24"/>
        </w:rPr>
        <w:t>nde Person</w:t>
      </w:r>
      <w:r w:rsidR="003E51CA">
        <w:rPr>
          <w:rFonts w:ascii="Arial" w:hAnsi="Arial"/>
          <w:sz w:val="24"/>
        </w:rPr>
        <w:t xml:space="preserve"> (Name, Vorname, Anschrift):</w:t>
      </w:r>
    </w:p>
    <w:p w:rsidR="003E51CA" w:rsidRDefault="003E51CA" w:rsidP="003E51CA">
      <w:pPr>
        <w:rPr>
          <w:rFonts w:ascii="Arial" w:hAnsi="Arial"/>
          <w:sz w:val="24"/>
        </w:rPr>
      </w:pPr>
    </w:p>
    <w:p w:rsidR="003E51CA" w:rsidRDefault="003E51CA" w:rsidP="003E51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3E51CA" w:rsidRDefault="003E51CA" w:rsidP="003E51CA">
      <w:pPr>
        <w:rPr>
          <w:rFonts w:ascii="Arial" w:hAnsi="Arial"/>
          <w:b/>
          <w:sz w:val="24"/>
        </w:rPr>
      </w:pPr>
    </w:p>
    <w:p w:rsidR="003E51CA" w:rsidRDefault="003E51CA" w:rsidP="003E51C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Ich/wir habe(n) folgende Kinder, für die</w:t>
      </w:r>
      <w:r w:rsidR="00201A34">
        <w:rPr>
          <w:rFonts w:ascii="Arial" w:hAnsi="Arial"/>
          <w:b/>
          <w:sz w:val="24"/>
        </w:rPr>
        <w:t xml:space="preserve"> die </w:t>
      </w:r>
      <w:r>
        <w:rPr>
          <w:rFonts w:ascii="Arial" w:hAnsi="Arial"/>
          <w:b/>
          <w:sz w:val="24"/>
        </w:rPr>
        <w:t>Kosten der Schülerbeförderung übernommen werden:</w:t>
      </w:r>
    </w:p>
    <w:p w:rsidR="003E51CA" w:rsidRDefault="003E51CA" w:rsidP="003E51CA">
      <w:pPr>
        <w:rPr>
          <w:rFonts w:ascii="Arial" w:hAnsi="Arial"/>
          <w:sz w:val="24"/>
        </w:rPr>
      </w:pPr>
    </w:p>
    <w:p w:rsidR="003E51CA" w:rsidRDefault="003E51CA" w:rsidP="003E51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BC74B2">
        <w:rPr>
          <w:rFonts w:ascii="Arial" w:hAnsi="Arial"/>
          <w:sz w:val="22"/>
        </w:rPr>
        <w:t>ä</w:t>
      </w:r>
      <w:r>
        <w:rPr>
          <w:rFonts w:ascii="Arial" w:hAnsi="Arial"/>
          <w:sz w:val="22"/>
        </w:rPr>
        <w:t>ltestes Kind bitte unter lfd. Nr. 1 eintragen usw.)</w:t>
      </w:r>
    </w:p>
    <w:p w:rsidR="00036966" w:rsidRDefault="00036966" w:rsidP="00036966">
      <w:pPr>
        <w:rPr>
          <w:rFonts w:ascii="Arial" w:hAnsi="Arial"/>
          <w:sz w:val="24"/>
        </w:rPr>
      </w:pPr>
    </w:p>
    <w:p w:rsidR="00036966" w:rsidRDefault="00036966" w:rsidP="0003696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 ________________________   _________   ________________________   ______</w:t>
      </w:r>
    </w:p>
    <w:p w:rsidR="00036966" w:rsidRDefault="00036966" w:rsidP="00036966">
      <w:r>
        <w:t xml:space="preserve">                      </w:t>
      </w:r>
      <w:r w:rsidRPr="00516F24">
        <w:rPr>
          <w:rFonts w:ascii="Arial" w:hAnsi="Arial" w:cs="Arial"/>
        </w:rPr>
        <w:t xml:space="preserve">Name, Vorname             </w:t>
      </w:r>
      <w:r w:rsidR="00516F24">
        <w:rPr>
          <w:rFonts w:ascii="Arial" w:hAnsi="Arial" w:cs="Arial"/>
        </w:rPr>
        <w:t xml:space="preserve">              </w:t>
      </w:r>
      <w:r w:rsidRPr="00516F24">
        <w:rPr>
          <w:rFonts w:ascii="Arial" w:hAnsi="Arial" w:cs="Arial"/>
        </w:rPr>
        <w:t xml:space="preserve">   geb.                           </w:t>
      </w:r>
      <w:r w:rsidR="00516F24">
        <w:rPr>
          <w:rFonts w:ascii="Arial" w:hAnsi="Arial" w:cs="Arial"/>
        </w:rPr>
        <w:t xml:space="preserve">  </w:t>
      </w:r>
      <w:r w:rsidRPr="00516F24">
        <w:rPr>
          <w:rFonts w:ascii="Arial" w:hAnsi="Arial" w:cs="Arial"/>
        </w:rPr>
        <w:t xml:space="preserve">    Sch</w:t>
      </w:r>
      <w:r w:rsidR="00516F24">
        <w:rPr>
          <w:rFonts w:ascii="Arial" w:hAnsi="Arial" w:cs="Arial"/>
        </w:rPr>
        <w:t xml:space="preserve">ule                           </w:t>
      </w:r>
      <w:r w:rsidRPr="00516F24">
        <w:rPr>
          <w:rFonts w:ascii="Arial" w:hAnsi="Arial" w:cs="Arial"/>
        </w:rPr>
        <w:t xml:space="preserve"> Klassen-  </w:t>
      </w:r>
      <w:r w:rsidR="00516F24" w:rsidRPr="00516F24">
        <w:rPr>
          <w:rFonts w:ascii="Arial" w:hAnsi="Arial" w:cs="Arial"/>
        </w:rPr>
        <w:t xml:space="preserve"> </w:t>
      </w:r>
      <w:r w:rsidRPr="00516F24">
        <w:rPr>
          <w:rFonts w:ascii="Arial" w:hAnsi="Arial" w:cs="Arial"/>
        </w:rPr>
        <w:t> </w:t>
      </w:r>
      <w:r w:rsidRPr="00516F24">
        <w:rPr>
          <w:rFonts w:ascii="Arial" w:hAnsi="Arial" w:cs="Arial"/>
          <w:sz w:val="18"/>
          <w:szCs w:val="18"/>
        </w:rPr>
        <w:t>84,00 €</w:t>
      </w:r>
      <w:r>
        <w:br/>
      </w:r>
      <w:r w:rsidRPr="00516F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stufe</w:t>
      </w:r>
      <w:r>
        <w:t>         </w:t>
      </w:r>
      <w:r>
        <w:br/>
      </w:r>
    </w:p>
    <w:p w:rsidR="00036966" w:rsidRDefault="00036966" w:rsidP="0003696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 ________________________   _________   ________________________   ______</w:t>
      </w:r>
    </w:p>
    <w:p w:rsidR="00036966" w:rsidRDefault="00516F24" w:rsidP="00036966">
      <w:r>
        <w:t xml:space="preserve">                      </w:t>
      </w:r>
      <w:r w:rsidRPr="00516F24">
        <w:rPr>
          <w:rFonts w:ascii="Arial" w:hAnsi="Arial" w:cs="Arial"/>
        </w:rPr>
        <w:t xml:space="preserve">Name, Vorname             </w:t>
      </w:r>
      <w:r>
        <w:rPr>
          <w:rFonts w:ascii="Arial" w:hAnsi="Arial" w:cs="Arial"/>
        </w:rPr>
        <w:t xml:space="preserve">              </w:t>
      </w:r>
      <w:r w:rsidRPr="00516F24">
        <w:rPr>
          <w:rFonts w:ascii="Arial" w:hAnsi="Arial" w:cs="Arial"/>
        </w:rPr>
        <w:t xml:space="preserve">   geb.                           </w:t>
      </w:r>
      <w:r>
        <w:rPr>
          <w:rFonts w:ascii="Arial" w:hAnsi="Arial" w:cs="Arial"/>
        </w:rPr>
        <w:t xml:space="preserve">  </w:t>
      </w:r>
      <w:r w:rsidRPr="00516F24">
        <w:rPr>
          <w:rFonts w:ascii="Arial" w:hAnsi="Arial" w:cs="Arial"/>
        </w:rPr>
        <w:t xml:space="preserve">    Sch</w:t>
      </w:r>
      <w:r>
        <w:rPr>
          <w:rFonts w:ascii="Arial" w:hAnsi="Arial" w:cs="Arial"/>
        </w:rPr>
        <w:t xml:space="preserve">ule                           </w:t>
      </w:r>
      <w:r w:rsidRPr="00516F24">
        <w:rPr>
          <w:rFonts w:ascii="Arial" w:hAnsi="Arial" w:cs="Arial"/>
        </w:rPr>
        <w:t xml:space="preserve"> Klassen-    </w:t>
      </w:r>
      <w:r>
        <w:rPr>
          <w:rFonts w:ascii="Arial" w:hAnsi="Arial" w:cs="Arial"/>
          <w:sz w:val="18"/>
          <w:szCs w:val="18"/>
        </w:rPr>
        <w:t>2</w:t>
      </w:r>
      <w:r w:rsidRPr="00516F24">
        <w:rPr>
          <w:rFonts w:ascii="Arial" w:hAnsi="Arial" w:cs="Arial"/>
          <w:sz w:val="18"/>
          <w:szCs w:val="18"/>
        </w:rPr>
        <w:t>4,00 €</w:t>
      </w:r>
      <w:r>
        <w:br/>
      </w:r>
      <w:r w:rsidRPr="00516F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stufe</w:t>
      </w:r>
      <w:r>
        <w:t>         </w:t>
      </w:r>
      <w:r>
        <w:br/>
      </w:r>
    </w:p>
    <w:p w:rsidR="00036966" w:rsidRDefault="00036966" w:rsidP="0003696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________________________   _________   ________________________   ______</w:t>
      </w:r>
    </w:p>
    <w:p w:rsidR="00036966" w:rsidRDefault="00516F24" w:rsidP="00036966">
      <w:r>
        <w:t xml:space="preserve">                      </w:t>
      </w:r>
      <w:r w:rsidRPr="00516F24">
        <w:rPr>
          <w:rFonts w:ascii="Arial" w:hAnsi="Arial" w:cs="Arial"/>
        </w:rPr>
        <w:t xml:space="preserve">Name, Vorname             </w:t>
      </w:r>
      <w:r>
        <w:rPr>
          <w:rFonts w:ascii="Arial" w:hAnsi="Arial" w:cs="Arial"/>
        </w:rPr>
        <w:t xml:space="preserve">              </w:t>
      </w:r>
      <w:r w:rsidRPr="00516F24">
        <w:rPr>
          <w:rFonts w:ascii="Arial" w:hAnsi="Arial" w:cs="Arial"/>
        </w:rPr>
        <w:t xml:space="preserve">   geb.                           </w:t>
      </w:r>
      <w:r>
        <w:rPr>
          <w:rFonts w:ascii="Arial" w:hAnsi="Arial" w:cs="Arial"/>
        </w:rPr>
        <w:t xml:space="preserve">  </w:t>
      </w:r>
      <w:r w:rsidRPr="00516F24">
        <w:rPr>
          <w:rFonts w:ascii="Arial" w:hAnsi="Arial" w:cs="Arial"/>
        </w:rPr>
        <w:t xml:space="preserve">    Sch</w:t>
      </w:r>
      <w:r>
        <w:rPr>
          <w:rFonts w:ascii="Arial" w:hAnsi="Arial" w:cs="Arial"/>
        </w:rPr>
        <w:t xml:space="preserve">ule                           </w:t>
      </w:r>
      <w:r w:rsidRPr="00516F24">
        <w:rPr>
          <w:rFonts w:ascii="Arial" w:hAnsi="Arial" w:cs="Arial"/>
        </w:rPr>
        <w:t xml:space="preserve"> Klassen-  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0</w:t>
      </w:r>
      <w:r w:rsidRPr="00516F24">
        <w:rPr>
          <w:rFonts w:ascii="Arial" w:hAnsi="Arial" w:cs="Arial"/>
          <w:sz w:val="18"/>
          <w:szCs w:val="18"/>
        </w:rPr>
        <w:t>,00 €</w:t>
      </w:r>
      <w:r>
        <w:br/>
      </w:r>
      <w:r w:rsidRPr="00516F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stufe</w:t>
      </w:r>
      <w:r>
        <w:t>         </w:t>
      </w:r>
      <w:r>
        <w:br/>
      </w:r>
    </w:p>
    <w:p w:rsidR="00036966" w:rsidRDefault="00036966" w:rsidP="0003696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________________________   _________   ________________________   ______</w:t>
      </w:r>
    </w:p>
    <w:p w:rsidR="00036966" w:rsidRDefault="00516F24" w:rsidP="00036966">
      <w:r>
        <w:t xml:space="preserve">                      </w:t>
      </w:r>
      <w:r w:rsidRPr="00516F24">
        <w:rPr>
          <w:rFonts w:ascii="Arial" w:hAnsi="Arial" w:cs="Arial"/>
        </w:rPr>
        <w:t xml:space="preserve">Name, Vorname             </w:t>
      </w:r>
      <w:r>
        <w:rPr>
          <w:rFonts w:ascii="Arial" w:hAnsi="Arial" w:cs="Arial"/>
        </w:rPr>
        <w:t xml:space="preserve">              </w:t>
      </w:r>
      <w:r w:rsidRPr="00516F24">
        <w:rPr>
          <w:rFonts w:ascii="Arial" w:hAnsi="Arial" w:cs="Arial"/>
        </w:rPr>
        <w:t xml:space="preserve">   geb.                           </w:t>
      </w:r>
      <w:r>
        <w:rPr>
          <w:rFonts w:ascii="Arial" w:hAnsi="Arial" w:cs="Arial"/>
        </w:rPr>
        <w:t xml:space="preserve">  </w:t>
      </w:r>
      <w:r w:rsidRPr="00516F24">
        <w:rPr>
          <w:rFonts w:ascii="Arial" w:hAnsi="Arial" w:cs="Arial"/>
        </w:rPr>
        <w:t xml:space="preserve">    Sch</w:t>
      </w:r>
      <w:r>
        <w:rPr>
          <w:rFonts w:ascii="Arial" w:hAnsi="Arial" w:cs="Arial"/>
        </w:rPr>
        <w:t xml:space="preserve">ule                           </w:t>
      </w:r>
      <w:r w:rsidRPr="00516F24">
        <w:rPr>
          <w:rFonts w:ascii="Arial" w:hAnsi="Arial" w:cs="Arial"/>
        </w:rPr>
        <w:t xml:space="preserve"> Klassen-  </w:t>
      </w:r>
      <w:r>
        <w:rPr>
          <w:rFonts w:ascii="Arial" w:hAnsi="Arial" w:cs="Arial"/>
        </w:rPr>
        <w:t xml:space="preserve"> </w:t>
      </w:r>
      <w:r w:rsidRPr="00516F24">
        <w:rPr>
          <w:rFonts w:ascii="Arial" w:hAnsi="Arial" w:cs="Arial"/>
        </w:rPr>
        <w:t xml:space="preserve">  </w:t>
      </w:r>
      <w:r>
        <w:rPr>
          <w:rFonts w:ascii="Arial" w:hAnsi="Arial" w:cs="Arial"/>
          <w:sz w:val="18"/>
          <w:szCs w:val="18"/>
        </w:rPr>
        <w:t>0</w:t>
      </w:r>
      <w:r w:rsidRPr="00516F24">
        <w:rPr>
          <w:rFonts w:ascii="Arial" w:hAnsi="Arial" w:cs="Arial"/>
          <w:sz w:val="18"/>
          <w:szCs w:val="18"/>
        </w:rPr>
        <w:t>,00 €</w:t>
      </w:r>
      <w:r>
        <w:br/>
      </w:r>
      <w:r w:rsidRPr="00516F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stufe</w:t>
      </w:r>
      <w:r>
        <w:t>         </w:t>
      </w:r>
      <w:r>
        <w:br/>
      </w:r>
    </w:p>
    <w:p w:rsidR="00036966" w:rsidRDefault="00036966" w:rsidP="00036966">
      <w:r>
        <w:t xml:space="preserve">    </w:t>
      </w:r>
      <w:r>
        <w:br/>
      </w:r>
    </w:p>
    <w:p w:rsidR="00036966" w:rsidRDefault="00036966" w:rsidP="00036966"/>
    <w:p w:rsidR="00036966" w:rsidRDefault="00036966" w:rsidP="00036966"/>
    <w:p w:rsidR="00036966" w:rsidRDefault="00036966" w:rsidP="00036966">
      <w:pPr>
        <w:rPr>
          <w:b/>
        </w:rPr>
      </w:pPr>
    </w:p>
    <w:p w:rsidR="00036966" w:rsidRDefault="00036966" w:rsidP="00036966">
      <w:pPr>
        <w:rPr>
          <w:b/>
        </w:rPr>
      </w:pPr>
    </w:p>
    <w:p w:rsidR="00036966" w:rsidRPr="00C96DEE" w:rsidRDefault="00036966" w:rsidP="00036966">
      <w:pPr>
        <w:rPr>
          <w:b/>
        </w:rPr>
      </w:pPr>
    </w:p>
    <w:p w:rsidR="003E51CA" w:rsidRPr="00036966" w:rsidRDefault="003E51CA" w:rsidP="003E51CA">
      <w:pPr>
        <w:rPr>
          <w:rFonts w:ascii="Arial" w:hAnsi="Arial" w:cs="Arial"/>
        </w:rPr>
      </w:pPr>
      <w:r w:rsidRPr="00036966">
        <w:rPr>
          <w:rFonts w:ascii="Arial" w:hAnsi="Arial" w:cs="Arial"/>
        </w:rPr>
        <w:t xml:space="preserve">    </w:t>
      </w:r>
      <w:r w:rsidRPr="00036966">
        <w:rPr>
          <w:rFonts w:ascii="Arial" w:hAnsi="Arial" w:cs="Arial"/>
        </w:rPr>
        <w:br/>
      </w:r>
    </w:p>
    <w:p w:rsidR="003E51CA" w:rsidRPr="00036966" w:rsidRDefault="003E51CA" w:rsidP="003E51CA">
      <w:pPr>
        <w:rPr>
          <w:rFonts w:ascii="Arial" w:hAnsi="Arial" w:cs="Arial"/>
        </w:rPr>
      </w:pPr>
    </w:p>
    <w:p w:rsidR="003E51CA" w:rsidRPr="00036966" w:rsidRDefault="003E51CA" w:rsidP="003E51CA">
      <w:pPr>
        <w:rPr>
          <w:rFonts w:ascii="Arial" w:hAnsi="Arial" w:cs="Arial"/>
        </w:rPr>
      </w:pPr>
    </w:p>
    <w:p w:rsidR="003E51CA" w:rsidRPr="00036966" w:rsidRDefault="003E51CA" w:rsidP="003E51CA">
      <w:pPr>
        <w:rPr>
          <w:rFonts w:ascii="Arial" w:hAnsi="Arial" w:cs="Arial"/>
        </w:rPr>
      </w:pPr>
      <w:r w:rsidRPr="00036966">
        <w:rPr>
          <w:rFonts w:ascii="Arial" w:hAnsi="Arial" w:cs="Arial"/>
        </w:rPr>
        <w:t>_____________________________________</w:t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  <w:t xml:space="preserve">          ___________________________</w:t>
      </w:r>
    </w:p>
    <w:p w:rsidR="003E51CA" w:rsidRPr="00036966" w:rsidRDefault="003E51CA" w:rsidP="003E51CA">
      <w:pPr>
        <w:rPr>
          <w:rFonts w:ascii="Arial" w:hAnsi="Arial" w:cs="Arial"/>
        </w:rPr>
      </w:pPr>
      <w:r w:rsidRPr="00036966">
        <w:rPr>
          <w:rFonts w:ascii="Arial" w:hAnsi="Arial" w:cs="Arial"/>
        </w:rPr>
        <w:t xml:space="preserve">                        Ort, Datum</w:t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</w:r>
      <w:r w:rsidRPr="00036966">
        <w:rPr>
          <w:rFonts w:ascii="Arial" w:hAnsi="Arial" w:cs="Arial"/>
        </w:rPr>
        <w:tab/>
        <w:t>Unterschrift</w:t>
      </w:r>
    </w:p>
    <w:p w:rsidR="003E51CA" w:rsidRPr="00036966" w:rsidRDefault="003E51CA" w:rsidP="003E51CA">
      <w:pPr>
        <w:rPr>
          <w:rFonts w:ascii="Arial" w:hAnsi="Arial" w:cs="Arial"/>
        </w:rPr>
      </w:pPr>
    </w:p>
    <w:p w:rsidR="003E51CA" w:rsidRDefault="003E51CA" w:rsidP="003E51CA">
      <w:pPr>
        <w:rPr>
          <w:b/>
        </w:rPr>
      </w:pPr>
    </w:p>
    <w:p w:rsidR="003E51CA" w:rsidRDefault="003E51CA" w:rsidP="003E51CA">
      <w:pPr>
        <w:rPr>
          <w:b/>
        </w:rPr>
      </w:pPr>
    </w:p>
    <w:p w:rsidR="003E51CA" w:rsidRPr="00C96DEE" w:rsidRDefault="003E51CA" w:rsidP="003E51CA">
      <w:pPr>
        <w:rPr>
          <w:b/>
        </w:rPr>
      </w:pPr>
    </w:p>
    <w:sectPr w:rsidR="003E51CA" w:rsidRPr="00C96DEE" w:rsidSect="00603480">
      <w:headerReference w:type="default" r:id="rId7"/>
      <w:footerReference w:type="first" r:id="rId8"/>
      <w:pgSz w:w="11907" w:h="16840" w:code="9"/>
      <w:pgMar w:top="737" w:right="567" w:bottom="737" w:left="1134" w:header="28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3D" w:rsidRDefault="00313A3D">
      <w:r>
        <w:separator/>
      </w:r>
    </w:p>
  </w:endnote>
  <w:endnote w:type="continuationSeparator" w:id="0">
    <w:p w:rsidR="00313A3D" w:rsidRDefault="0031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66" w:rsidRDefault="00012966">
    <w:pPr>
      <w:pStyle w:val="Fuzeile"/>
    </w:pPr>
    <w:r>
      <w:rPr>
        <w:sz w:val="14"/>
      </w:rPr>
      <w:fldChar w:fldCharType="begin"/>
    </w:r>
    <w:r>
      <w:rPr>
        <w:sz w:val="14"/>
      </w:rPr>
      <w:instrText xml:space="preserve"> FILENAME  \p \* MERGEFORMAT </w:instrText>
    </w:r>
    <w:r>
      <w:rPr>
        <w:sz w:val="14"/>
      </w:rPr>
      <w:fldChar w:fldCharType="separate"/>
    </w:r>
    <w:r w:rsidR="00D47128">
      <w:rPr>
        <w:noProof/>
        <w:sz w:val="14"/>
      </w:rPr>
      <w:t>W:\Fachgruppe Mobilität\Schülerbeförderung\Anträge - Infoblatt - Merkblatt\Antrag inkl. Geschwisterregelung.docx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3D" w:rsidRDefault="00313A3D">
      <w:r>
        <w:separator/>
      </w:r>
    </w:p>
  </w:footnote>
  <w:footnote w:type="continuationSeparator" w:id="0">
    <w:p w:rsidR="00313A3D" w:rsidRDefault="0031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66" w:rsidRDefault="0001296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7E"/>
    <w:rsid w:val="00012966"/>
    <w:rsid w:val="00036966"/>
    <w:rsid w:val="000621D3"/>
    <w:rsid w:val="00070796"/>
    <w:rsid w:val="000A263F"/>
    <w:rsid w:val="000E0B3D"/>
    <w:rsid w:val="0014559E"/>
    <w:rsid w:val="001721CB"/>
    <w:rsid w:val="001B5D92"/>
    <w:rsid w:val="001E3E5E"/>
    <w:rsid w:val="00201A34"/>
    <w:rsid w:val="0021431E"/>
    <w:rsid w:val="002B4D32"/>
    <w:rsid w:val="002E0D46"/>
    <w:rsid w:val="0030795D"/>
    <w:rsid w:val="0031096A"/>
    <w:rsid w:val="00313A3D"/>
    <w:rsid w:val="003A7008"/>
    <w:rsid w:val="003B254A"/>
    <w:rsid w:val="003E3DAC"/>
    <w:rsid w:val="003E51CA"/>
    <w:rsid w:val="00414181"/>
    <w:rsid w:val="004540B7"/>
    <w:rsid w:val="004B4CC0"/>
    <w:rsid w:val="005055C2"/>
    <w:rsid w:val="00516F24"/>
    <w:rsid w:val="00566BA8"/>
    <w:rsid w:val="005F3782"/>
    <w:rsid w:val="00601F4E"/>
    <w:rsid w:val="00603480"/>
    <w:rsid w:val="00611430"/>
    <w:rsid w:val="00635E3E"/>
    <w:rsid w:val="006A4A44"/>
    <w:rsid w:val="00746B3C"/>
    <w:rsid w:val="007719CD"/>
    <w:rsid w:val="00787CF4"/>
    <w:rsid w:val="007C737B"/>
    <w:rsid w:val="007D187E"/>
    <w:rsid w:val="00863A10"/>
    <w:rsid w:val="00933EE8"/>
    <w:rsid w:val="009641DC"/>
    <w:rsid w:val="009A7212"/>
    <w:rsid w:val="00A235DB"/>
    <w:rsid w:val="00A61FEA"/>
    <w:rsid w:val="00A969D2"/>
    <w:rsid w:val="00B4315A"/>
    <w:rsid w:val="00B5672C"/>
    <w:rsid w:val="00B941EE"/>
    <w:rsid w:val="00BC74B2"/>
    <w:rsid w:val="00C0372C"/>
    <w:rsid w:val="00C12022"/>
    <w:rsid w:val="00C26557"/>
    <w:rsid w:val="00C36DB6"/>
    <w:rsid w:val="00C62C57"/>
    <w:rsid w:val="00C94343"/>
    <w:rsid w:val="00CB2AA6"/>
    <w:rsid w:val="00CF20EC"/>
    <w:rsid w:val="00D319CE"/>
    <w:rsid w:val="00D47128"/>
    <w:rsid w:val="00D73056"/>
    <w:rsid w:val="00DA1327"/>
    <w:rsid w:val="00DB1466"/>
    <w:rsid w:val="00DE75B0"/>
    <w:rsid w:val="00E56628"/>
    <w:rsid w:val="00E71E54"/>
    <w:rsid w:val="00EF5611"/>
    <w:rsid w:val="00EF7FB9"/>
    <w:rsid w:val="00F270A2"/>
    <w:rsid w:val="00F85E86"/>
    <w:rsid w:val="00FA0D71"/>
    <w:rsid w:val="00F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7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7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IC\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000.DOT</Template>
  <TotalTime>0</TotalTime>
  <Pages>1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                 _______________________</vt:lpstr>
    </vt:vector>
  </TitlesOfParts>
  <Company>RD-ECK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                 _______________________</dc:title>
  <dc:creator>Heidi Jäger</dc:creator>
  <cp:lastModifiedBy>Biederbick, Annika (Kreis-RD)</cp:lastModifiedBy>
  <cp:revision>2</cp:revision>
  <cp:lastPrinted>2020-02-05T17:26:00Z</cp:lastPrinted>
  <dcterms:created xsi:type="dcterms:W3CDTF">2021-05-04T12:23:00Z</dcterms:created>
  <dcterms:modified xsi:type="dcterms:W3CDTF">2021-05-04T12:23:00Z</dcterms:modified>
</cp:coreProperties>
</file>